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F21EE" w14:textId="77777777" w:rsidR="007E0F10" w:rsidRDefault="007E0F10" w:rsidP="00C90CB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14:paraId="7DAAE547" w14:textId="77777777" w:rsidR="00C90CB6" w:rsidRPr="003C1CB0" w:rsidRDefault="00C90CB6" w:rsidP="00C90CB6">
      <w:pPr>
        <w:jc w:val="center"/>
        <w:rPr>
          <w:b/>
          <w:sz w:val="36"/>
          <w:szCs w:val="36"/>
          <w:u w:val="single"/>
        </w:rPr>
      </w:pPr>
      <w:r w:rsidRPr="003C1CB0">
        <w:rPr>
          <w:b/>
          <w:sz w:val="36"/>
          <w:szCs w:val="36"/>
          <w:u w:val="single"/>
        </w:rPr>
        <w:t xml:space="preserve">BeSmarter </w:t>
      </w:r>
      <w:r>
        <w:rPr>
          <w:b/>
          <w:sz w:val="36"/>
          <w:szCs w:val="36"/>
          <w:u w:val="single"/>
        </w:rPr>
        <w:t>Order Form</w:t>
      </w:r>
      <w:r w:rsidRPr="003C1CB0">
        <w:rPr>
          <w:b/>
          <w:sz w:val="36"/>
          <w:szCs w:val="36"/>
          <w:u w:val="single"/>
        </w:rPr>
        <w:t>:</w:t>
      </w:r>
    </w:p>
    <w:p w14:paraId="324AE778" w14:textId="77777777" w:rsidR="007E0F10" w:rsidRDefault="007E0F10" w:rsidP="007E0F10">
      <w:pPr>
        <w:tabs>
          <w:tab w:val="left" w:pos="1134"/>
          <w:tab w:val="left" w:pos="6946"/>
        </w:tabs>
        <w:jc w:val="center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Ordering BeSmarter resources is </w:t>
      </w:r>
      <w:r w:rsidRPr="007E0F10">
        <w:rPr>
          <w:b/>
          <w:i/>
          <w:sz w:val="18"/>
          <w:szCs w:val="18"/>
        </w:rPr>
        <w:t>free</w:t>
      </w:r>
      <w:r>
        <w:rPr>
          <w:i/>
          <w:sz w:val="18"/>
          <w:szCs w:val="18"/>
        </w:rPr>
        <w:t xml:space="preserve"> for DHB Services</w:t>
      </w:r>
      <w:r w:rsidRPr="007E0F10">
        <w:rPr>
          <w:b/>
          <w:i/>
          <w:sz w:val="18"/>
          <w:szCs w:val="18"/>
        </w:rPr>
        <w:t xml:space="preserve"> </w:t>
      </w:r>
    </w:p>
    <w:p w14:paraId="235744DD" w14:textId="7E9EA707" w:rsidR="007E0F10" w:rsidRPr="007E0F10" w:rsidRDefault="007E0F10" w:rsidP="007E0F10">
      <w:pPr>
        <w:tabs>
          <w:tab w:val="left" w:pos="1134"/>
          <w:tab w:val="left" w:pos="6946"/>
        </w:tabs>
        <w:jc w:val="center"/>
        <w:rPr>
          <w:b/>
          <w:i/>
          <w:sz w:val="18"/>
          <w:szCs w:val="18"/>
        </w:rPr>
      </w:pPr>
      <w:r w:rsidRPr="007E0F10">
        <w:rPr>
          <w:b/>
          <w:i/>
          <w:sz w:val="18"/>
          <w:szCs w:val="18"/>
        </w:rPr>
        <w:t>Internal order form for Waikato DHB Services.</w:t>
      </w:r>
    </w:p>
    <w:p w14:paraId="373F4D2E" w14:textId="77777777" w:rsidR="007E0F10" w:rsidRPr="007E0F10" w:rsidRDefault="00C90CB6" w:rsidP="007E0F10">
      <w:pPr>
        <w:tabs>
          <w:tab w:val="left" w:pos="1134"/>
          <w:tab w:val="left" w:pos="6946"/>
        </w:tabs>
        <w:spacing w:after="0"/>
        <w:jc w:val="center"/>
        <w:rPr>
          <w:b/>
        </w:rPr>
      </w:pPr>
      <w:r w:rsidRPr="007E0F10">
        <w:rPr>
          <w:b/>
        </w:rPr>
        <w:t xml:space="preserve">BeSmarter Pack </w:t>
      </w:r>
    </w:p>
    <w:p w14:paraId="5A504E50" w14:textId="77777777" w:rsidR="007E0F10" w:rsidRDefault="00C90CB6" w:rsidP="007E0F10">
      <w:pPr>
        <w:tabs>
          <w:tab w:val="left" w:pos="1134"/>
          <w:tab w:val="left" w:pos="6946"/>
        </w:tabs>
        <w:jc w:val="center"/>
        <w:rPr>
          <w:i/>
          <w:sz w:val="18"/>
          <w:szCs w:val="18"/>
        </w:rPr>
      </w:pPr>
      <w:r>
        <w:t>(Manual - includes link to online training resource,</w:t>
      </w:r>
      <w:r w:rsidR="007E0F10">
        <w:t xml:space="preserve"> 5 Pads</w:t>
      </w:r>
      <w:r>
        <w:t xml:space="preserve">, </w:t>
      </w:r>
      <w:r w:rsidR="007E0F10">
        <w:t xml:space="preserve">&amp; </w:t>
      </w:r>
      <w:r>
        <w:t>A3 poster)</w:t>
      </w:r>
      <w:r>
        <w:tab/>
      </w:r>
      <w:r>
        <w:rPr>
          <w:b/>
        </w:rPr>
        <w:br/>
      </w:r>
    </w:p>
    <w:p w14:paraId="55D9463A" w14:textId="77777777" w:rsidR="007E0F10" w:rsidRDefault="007E0F10" w:rsidP="007E0F10">
      <w:pPr>
        <w:tabs>
          <w:tab w:val="left" w:pos="1134"/>
          <w:tab w:val="left" w:pos="6946"/>
        </w:tabs>
        <w:jc w:val="center"/>
        <w:rPr>
          <w:rStyle w:val="Hyperlink"/>
          <w:i/>
          <w:sz w:val="18"/>
          <w:szCs w:val="18"/>
        </w:rPr>
      </w:pPr>
      <w:r>
        <w:rPr>
          <w:i/>
          <w:sz w:val="18"/>
          <w:szCs w:val="18"/>
        </w:rPr>
        <w:t xml:space="preserve">To order or for more information email </w:t>
      </w:r>
      <w:hyperlink r:id="rId10" w:history="1">
        <w:r w:rsidRPr="001301D5">
          <w:rPr>
            <w:rStyle w:val="Hyperlink"/>
            <w:i/>
            <w:sz w:val="18"/>
            <w:szCs w:val="18"/>
          </w:rPr>
          <w:t>Bodywise@waikatodhb.health.nz</w:t>
        </w:r>
      </w:hyperlink>
    </w:p>
    <w:p w14:paraId="31CC33C8" w14:textId="77777777" w:rsidR="007E0F10" w:rsidRDefault="007E0F10" w:rsidP="007E0F10">
      <w:pPr>
        <w:tabs>
          <w:tab w:val="left" w:pos="1134"/>
          <w:tab w:val="left" w:pos="6946"/>
        </w:tabs>
        <w:spacing w:after="0"/>
        <w:jc w:val="center"/>
        <w:rPr>
          <w:b/>
        </w:rPr>
      </w:pPr>
    </w:p>
    <w:p w14:paraId="260B8EE5" w14:textId="176A813D" w:rsidR="007E0F10" w:rsidRDefault="00C90CB6" w:rsidP="007E0F10">
      <w:pPr>
        <w:tabs>
          <w:tab w:val="left" w:pos="1134"/>
          <w:tab w:val="left" w:pos="6946"/>
        </w:tabs>
        <w:spacing w:after="0"/>
        <w:ind w:left="1134"/>
        <w:rPr>
          <w:b/>
        </w:rPr>
      </w:pPr>
      <w:r>
        <w:rPr>
          <w:b/>
        </w:rPr>
        <w:t xml:space="preserve">                                         INDIV</w:t>
      </w:r>
      <w:r w:rsidR="007E0F10">
        <w:rPr>
          <w:b/>
        </w:rPr>
        <w:t>ID</w:t>
      </w:r>
      <w:r>
        <w:rPr>
          <w:b/>
        </w:rPr>
        <w:t xml:space="preserve">UAL </w:t>
      </w:r>
      <w:r w:rsidR="007E0F10">
        <w:rPr>
          <w:b/>
        </w:rPr>
        <w:t>items available</w:t>
      </w:r>
    </w:p>
    <w:p w14:paraId="7DAAE54A" w14:textId="2475BC3D" w:rsidR="00C90CB6" w:rsidRDefault="00C90CB6" w:rsidP="007E0F10">
      <w:pPr>
        <w:tabs>
          <w:tab w:val="left" w:pos="1134"/>
          <w:tab w:val="left" w:pos="6946"/>
        </w:tabs>
        <w:spacing w:after="0"/>
        <w:ind w:left="1134"/>
        <w:jc w:val="center"/>
        <w:rPr>
          <w:b/>
        </w:rPr>
      </w:pPr>
      <w:r>
        <w:t>Manuals A4</w:t>
      </w:r>
      <w:r w:rsidR="007E0F10">
        <w:t xml:space="preserve">, </w:t>
      </w:r>
      <w:r>
        <w:t>Pads A4</w:t>
      </w:r>
      <w:r w:rsidR="007E0F10">
        <w:t xml:space="preserve"> Posters A3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C90CB6" w14:paraId="7DAAE54E" w14:textId="77777777" w:rsidTr="00326997">
        <w:tc>
          <w:tcPr>
            <w:tcW w:w="2376" w:type="dxa"/>
          </w:tcPr>
          <w:p w14:paraId="7DAAE54B" w14:textId="77777777"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</w:p>
          <w:p w14:paraId="7DAAE54C" w14:textId="77777777" w:rsidR="00C90CB6" w:rsidRPr="00505E29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Date:</w:t>
            </w:r>
          </w:p>
        </w:tc>
        <w:tc>
          <w:tcPr>
            <w:tcW w:w="6866" w:type="dxa"/>
            <w:vAlign w:val="center"/>
          </w:tcPr>
          <w:p w14:paraId="7DAAE54D" w14:textId="77777777"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i/>
                <w:sz w:val="18"/>
                <w:szCs w:val="18"/>
              </w:rPr>
            </w:pPr>
          </w:p>
        </w:tc>
      </w:tr>
      <w:tr w:rsidR="00C90CB6" w14:paraId="7DAAE552" w14:textId="77777777" w:rsidTr="00326997">
        <w:tc>
          <w:tcPr>
            <w:tcW w:w="2376" w:type="dxa"/>
          </w:tcPr>
          <w:p w14:paraId="7DAAE54F" w14:textId="77777777"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</w:p>
          <w:p w14:paraId="7DAAE550" w14:textId="77777777" w:rsidR="00C90CB6" w:rsidRPr="00505E29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Name:</w:t>
            </w:r>
          </w:p>
        </w:tc>
        <w:tc>
          <w:tcPr>
            <w:tcW w:w="6866" w:type="dxa"/>
            <w:vAlign w:val="center"/>
          </w:tcPr>
          <w:p w14:paraId="7DAAE551" w14:textId="77777777"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i/>
                <w:sz w:val="18"/>
                <w:szCs w:val="18"/>
              </w:rPr>
            </w:pPr>
          </w:p>
        </w:tc>
      </w:tr>
      <w:tr w:rsidR="00C90CB6" w14:paraId="7DAAE557" w14:textId="77777777" w:rsidTr="00326997">
        <w:tc>
          <w:tcPr>
            <w:tcW w:w="2376" w:type="dxa"/>
          </w:tcPr>
          <w:p w14:paraId="7DAAE553" w14:textId="77777777"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</w:p>
          <w:p w14:paraId="7DAAE554" w14:textId="77777777" w:rsidR="00C90CB6" w:rsidRPr="00505E29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Company:</w:t>
            </w:r>
          </w:p>
        </w:tc>
        <w:tc>
          <w:tcPr>
            <w:tcW w:w="6866" w:type="dxa"/>
            <w:vAlign w:val="center"/>
          </w:tcPr>
          <w:p w14:paraId="7DAAE555" w14:textId="77777777"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i/>
                <w:sz w:val="18"/>
                <w:szCs w:val="18"/>
              </w:rPr>
            </w:pPr>
          </w:p>
          <w:p w14:paraId="7DAAE556" w14:textId="77777777"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i/>
                <w:sz w:val="18"/>
                <w:szCs w:val="18"/>
              </w:rPr>
            </w:pPr>
          </w:p>
        </w:tc>
      </w:tr>
      <w:tr w:rsidR="00C90CB6" w14:paraId="7DAAE55B" w14:textId="77777777" w:rsidTr="00326997">
        <w:tc>
          <w:tcPr>
            <w:tcW w:w="2376" w:type="dxa"/>
          </w:tcPr>
          <w:p w14:paraId="7DAAE558" w14:textId="77777777"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</w:p>
          <w:p w14:paraId="7DAAE559" w14:textId="77777777" w:rsidR="00C90CB6" w:rsidRPr="00505E29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Mailing Address:</w:t>
            </w:r>
          </w:p>
        </w:tc>
        <w:tc>
          <w:tcPr>
            <w:tcW w:w="6866" w:type="dxa"/>
            <w:vAlign w:val="center"/>
          </w:tcPr>
          <w:p w14:paraId="7DAAE55A" w14:textId="77777777"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i/>
                <w:sz w:val="18"/>
                <w:szCs w:val="18"/>
              </w:rPr>
            </w:pPr>
          </w:p>
        </w:tc>
      </w:tr>
      <w:tr w:rsidR="00C90CB6" w14:paraId="7DAAE55F" w14:textId="77777777" w:rsidTr="00326997">
        <w:tc>
          <w:tcPr>
            <w:tcW w:w="2376" w:type="dxa"/>
          </w:tcPr>
          <w:p w14:paraId="7DAAE55C" w14:textId="77777777"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</w:p>
          <w:p w14:paraId="7DAAE55D" w14:textId="77777777" w:rsidR="00C90CB6" w:rsidRPr="00505E29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Phone:</w:t>
            </w:r>
          </w:p>
        </w:tc>
        <w:tc>
          <w:tcPr>
            <w:tcW w:w="6866" w:type="dxa"/>
            <w:vAlign w:val="center"/>
          </w:tcPr>
          <w:p w14:paraId="7DAAE55E" w14:textId="77777777"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i/>
                <w:sz w:val="18"/>
                <w:szCs w:val="18"/>
              </w:rPr>
            </w:pPr>
          </w:p>
        </w:tc>
      </w:tr>
      <w:tr w:rsidR="00C90CB6" w14:paraId="7DAAE563" w14:textId="77777777" w:rsidTr="00326997">
        <w:tc>
          <w:tcPr>
            <w:tcW w:w="2376" w:type="dxa"/>
          </w:tcPr>
          <w:p w14:paraId="7DAAE560" w14:textId="77777777"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</w:p>
          <w:p w14:paraId="7DAAE561" w14:textId="77777777" w:rsidR="00C90CB6" w:rsidRPr="00505E29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Email:</w:t>
            </w:r>
          </w:p>
        </w:tc>
        <w:tc>
          <w:tcPr>
            <w:tcW w:w="6866" w:type="dxa"/>
            <w:vAlign w:val="center"/>
          </w:tcPr>
          <w:p w14:paraId="7DAAE562" w14:textId="77777777"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i/>
                <w:sz w:val="18"/>
                <w:szCs w:val="18"/>
              </w:rPr>
            </w:pPr>
          </w:p>
        </w:tc>
      </w:tr>
      <w:tr w:rsidR="00C90CB6" w14:paraId="7DAAE568" w14:textId="77777777" w:rsidTr="00326997">
        <w:tc>
          <w:tcPr>
            <w:tcW w:w="2376" w:type="dxa"/>
          </w:tcPr>
          <w:p w14:paraId="7DAAE564" w14:textId="77777777"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</w:p>
          <w:p w14:paraId="7DAAE565" w14:textId="77777777" w:rsidR="00C90CB6" w:rsidRPr="00505E29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Purchase Order Number: </w:t>
            </w:r>
          </w:p>
        </w:tc>
        <w:tc>
          <w:tcPr>
            <w:tcW w:w="6866" w:type="dxa"/>
            <w:vAlign w:val="center"/>
          </w:tcPr>
          <w:p w14:paraId="7DAAE566" w14:textId="77777777"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i/>
                <w:sz w:val="18"/>
                <w:szCs w:val="18"/>
              </w:rPr>
            </w:pPr>
          </w:p>
          <w:p w14:paraId="7DAAE567" w14:textId="77777777"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i/>
                <w:sz w:val="18"/>
                <w:szCs w:val="18"/>
              </w:rPr>
            </w:pPr>
          </w:p>
        </w:tc>
      </w:tr>
      <w:tr w:rsidR="00C90CB6" w14:paraId="7DAAE56D" w14:textId="77777777" w:rsidTr="00326997">
        <w:tc>
          <w:tcPr>
            <w:tcW w:w="2376" w:type="dxa"/>
          </w:tcPr>
          <w:p w14:paraId="7DAAE569" w14:textId="77777777"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</w:p>
          <w:p w14:paraId="7DAAE56B" w14:textId="6979515E" w:rsidR="00C90CB6" w:rsidRPr="00505E29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Order Details:</w:t>
            </w:r>
          </w:p>
        </w:tc>
        <w:tc>
          <w:tcPr>
            <w:tcW w:w="6866" w:type="dxa"/>
            <w:vAlign w:val="center"/>
          </w:tcPr>
          <w:p w14:paraId="7DAAE56C" w14:textId="77777777"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i/>
                <w:sz w:val="18"/>
                <w:szCs w:val="18"/>
              </w:rPr>
            </w:pPr>
          </w:p>
        </w:tc>
      </w:tr>
      <w:tr w:rsidR="00C90CB6" w14:paraId="7DAAE572" w14:textId="77777777" w:rsidTr="00326997">
        <w:tc>
          <w:tcPr>
            <w:tcW w:w="2376" w:type="dxa"/>
          </w:tcPr>
          <w:p w14:paraId="7DAAE56E" w14:textId="77777777"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</w:p>
          <w:p w14:paraId="7DAAE56F" w14:textId="77777777" w:rsidR="00C90CB6" w:rsidRPr="00505E29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Total Amount:</w:t>
            </w:r>
          </w:p>
        </w:tc>
        <w:tc>
          <w:tcPr>
            <w:tcW w:w="6866" w:type="dxa"/>
            <w:vAlign w:val="center"/>
          </w:tcPr>
          <w:p w14:paraId="7DAAE570" w14:textId="77777777"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i/>
                <w:sz w:val="18"/>
                <w:szCs w:val="18"/>
              </w:rPr>
            </w:pPr>
          </w:p>
          <w:p w14:paraId="7DAAE571" w14:textId="77777777"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i/>
                <w:sz w:val="18"/>
                <w:szCs w:val="18"/>
              </w:rPr>
            </w:pPr>
          </w:p>
        </w:tc>
      </w:tr>
    </w:tbl>
    <w:p w14:paraId="7DAAE576" w14:textId="77777777" w:rsidR="00593726" w:rsidRDefault="00593726" w:rsidP="00C90CB6">
      <w:pPr>
        <w:rPr>
          <w:i/>
          <w:sz w:val="16"/>
          <w:szCs w:val="16"/>
        </w:rPr>
      </w:pPr>
    </w:p>
    <w:sectPr w:rsidR="0059372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AE579" w14:textId="77777777" w:rsidR="000D146F" w:rsidRDefault="000D146F" w:rsidP="000D146F">
      <w:pPr>
        <w:spacing w:after="0"/>
      </w:pPr>
      <w:r>
        <w:separator/>
      </w:r>
    </w:p>
  </w:endnote>
  <w:endnote w:type="continuationSeparator" w:id="0">
    <w:p w14:paraId="7DAAE57A" w14:textId="77777777" w:rsidR="000D146F" w:rsidRDefault="000D146F" w:rsidP="000D14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AE57C" w14:textId="77777777" w:rsidR="000D146F" w:rsidRPr="003255CF" w:rsidRDefault="00D91B9E" w:rsidP="003255CF">
    <w:pPr>
      <w:pStyle w:val="Footer"/>
    </w:pPr>
    <w:r w:rsidRPr="00D91B9E">
      <w:rPr>
        <w:i/>
        <w:sz w:val="16"/>
        <w:szCs w:val="16"/>
      </w:rPr>
      <w:t xml:space="preserve">Administration use only: </w:t>
    </w:r>
    <w:r w:rsidR="003255CF">
      <w:rPr>
        <w:i/>
        <w:sz w:val="16"/>
        <w:szCs w:val="16"/>
      </w:rPr>
      <w:tab/>
      <w:t>Date Dispatched</w:t>
    </w:r>
    <w:r w:rsidR="003255CF">
      <w:rPr>
        <w:i/>
        <w:sz w:val="16"/>
        <w:szCs w:val="16"/>
      </w:rPr>
      <w:tab/>
      <w:t xml:space="preserve"> Date Invoiced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AE577" w14:textId="77777777" w:rsidR="000D146F" w:rsidRDefault="000D146F" w:rsidP="000D146F">
      <w:pPr>
        <w:spacing w:after="0"/>
      </w:pPr>
      <w:r>
        <w:separator/>
      </w:r>
    </w:p>
  </w:footnote>
  <w:footnote w:type="continuationSeparator" w:id="0">
    <w:p w14:paraId="7DAAE578" w14:textId="77777777" w:rsidR="000D146F" w:rsidRDefault="000D146F" w:rsidP="000D14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AE57B" w14:textId="77777777" w:rsidR="000D146F" w:rsidRDefault="00730D6B" w:rsidP="000D146F">
    <w:pPr>
      <w:jc w:val="center"/>
      <w:rPr>
        <w:b/>
        <w:sz w:val="36"/>
        <w:szCs w:val="36"/>
        <w:u w:val="single"/>
      </w:rPr>
    </w:pPr>
    <w:r>
      <w:rPr>
        <w:sz w:val="24"/>
        <w:szCs w:val="24"/>
      </w:rPr>
      <w:pict w14:anchorId="7DAAE57D">
        <v:group id="_x0000_s2049" style="position:absolute;left:0;text-align:left;margin-left:96.6pt;margin-top:-9.75pt;width:270pt;height:46.5pt;z-index:251659264" coordorigin="10586,10822" coordsize="342,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10586;top:10822;width:41;height:58;mso-wrap-distance-left:2.88pt;mso-wrap-distance-top:2.88pt;mso-wrap-distance-right:2.88pt;mso-wrap-distance-bottom:2.88pt" fillcolor="red" strokecolor="white" strokeweight="1.4pt" o:cliptowrap="t">
            <v:fill color2="#ff7f7f"/>
            <v:stroke r:id="rId1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a5a5a5" opacity="49151f" offset="1pt,.74833mm" offset2="-2pt"/>
            <v:textpath style="font-family:&quot;Arial Black&quot;;font-weight:bold;v-text-kern:t" trim="t" fitpath="t" string="B"/>
          </v:shape>
          <v:shape id="_x0000_s2051" type="#_x0000_t136" style="position:absolute;left:10627;top:10844;width:42;height:36;mso-wrap-distance-left:2.88pt;mso-wrap-distance-top:2.88pt;mso-wrap-distance-right:2.88pt;mso-wrap-distance-bottom:2.88pt" fillcolor="#06f" strokecolor="white" strokeweight="1.4pt" o:cliptowrap="t">
            <v:fill color2="#ff7f7f"/>
            <v:stroke r:id="rId1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a5a5a5" opacity="49151f" offset="1pt,.74833mm" offset2="-2pt"/>
            <v:textpath style="font-family:&quot;Arial Black&quot;;font-weight:bold;v-text-kern:t" trim="t" fitpath="t" string="e"/>
          </v:shape>
          <v:shape id="_x0000_s2052" type="#_x0000_t136" style="position:absolute;left:10670;top:10823;width:42;height:58;mso-wrap-distance-left:2.88pt;mso-wrap-distance-top:2.88pt;mso-wrap-distance-right:2.88pt;mso-wrap-distance-bottom:2.88pt" fillcolor="#f3c" strokecolor="white" strokeweight="1.4pt" o:cliptowrap="t">
            <v:fill color2="#ff7f7f"/>
            <v:stroke r:id="rId1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a5a5a5" opacity="49151f" offset="1pt,.74833mm" offset2="-2pt"/>
            <v:textpath style="font-family:&quot;Arial Black&quot;;font-weight:bold;v-text-kern:t" trim="t" fitpath="t" string="S"/>
          </v:shape>
          <v:shape id="_x0000_s2053" type="#_x0000_t136" style="position:absolute;left:10713;top:10844;width:42;height:36;mso-wrap-distance-left:2.88pt;mso-wrap-distance-top:2.88pt;mso-wrap-distance-right:2.88pt;mso-wrap-distance-bottom:2.88pt" fillcolor="yellow" strokecolor="white" strokeweight="1.4pt" o:cliptowrap="t">
            <v:fill color2="#ff7f7f"/>
            <v:stroke r:id="rId1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a5a5a5" opacity="49151f" offset="1pt,.74833mm" offset2="-2pt"/>
            <v:textpath style="font-family:&quot;Arial Black&quot;;font-weight:bold;v-text-kern:t" trim="t" fitpath="t" string="m"/>
          </v:shape>
          <v:shape id="_x0000_s2054" type="#_x0000_t136" style="position:absolute;left:10759;top:10844;width:42;height:36;mso-wrap-distance-left:2.88pt;mso-wrap-distance-top:2.88pt;mso-wrap-distance-right:2.88pt;mso-wrap-distance-bottom:2.88pt" fillcolor="#92d050" strokecolor="white" strokeweight="1.4pt" o:cliptowrap="t">
            <v:fill color2="#ff7f7f"/>
            <v:stroke r:id="rId1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a5a5a5" opacity="49151f" offset="1pt,.74833mm" offset2="-2pt"/>
            <v:textpath style="font-family:&quot;Arial Black&quot;;font-weight:bold;v-text-kern:t" trim="t" fitpath="t" string="a"/>
          </v:shape>
          <v:shape id="_x0000_s2055" type="#_x0000_t136" style="position:absolute;left:10803;top:10844;width:29;height:36;mso-wrap-distance-left:2.88pt;mso-wrap-distance-top:2.88pt;mso-wrap-distance-right:2.88pt;mso-wrap-distance-bottom:2.88pt" fillcolor="#f60" strokecolor="white" strokeweight="1.4pt" o:cliptowrap="t">
            <v:fill color2="#ff7f7f"/>
            <v:stroke r:id="rId1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a5a5a5" opacity="49151f" offset="1pt,.74833mm" offset2="-2pt"/>
            <v:textpath style="font-family:&quot;Arial Black&quot;;font-weight:bold;v-text-kern:t" trim="t" fitpath="t" string="r"/>
          </v:shape>
          <v:shape id="_x0000_s2056" type="#_x0000_t136" style="position:absolute;left:10833;top:10822;width:24;height:58;mso-wrap-distance-left:2.88pt;mso-wrap-distance-top:2.88pt;mso-wrap-distance-right:2.88pt;mso-wrap-distance-bottom:2.88pt" fillcolor="#00b0f0" strokecolor="white" strokeweight="1.4pt" o:cliptowrap="t">
            <v:fill color2="#ff7f7f"/>
            <v:stroke r:id="rId1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a5a5a5" opacity="49151f" offset="1pt,.74833mm" offset2="-2pt"/>
            <v:textpath style="font-family:&quot;Arial Black&quot;;font-weight:bold;v-text-kern:t" trim="t" fitpath="t" string="t"/>
          </v:shape>
          <v:shape id="_x0000_s2057" type="#_x0000_t136" style="position:absolute;left:10857;top:10845;width:42;height:36;mso-wrap-distance-left:2.88pt;mso-wrap-distance-top:2.88pt;mso-wrap-distance-right:2.88pt;mso-wrap-distance-bottom:2.88pt" fillcolor="#f3c" strokecolor="white" strokeweight="1.4pt" o:cliptowrap="t">
            <v:fill color2="#ff7f7f"/>
            <v:stroke r:id="rId1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a5a5a5" opacity="49151f" offset="1pt,.74833mm" offset2="-2pt"/>
            <v:textpath style="font-family:&quot;Arial Black&quot;;font-weight:bold;v-text-kern:t" trim="t" fitpath="t" string="e"/>
          </v:shape>
          <v:shape id="_x0000_s2058" type="#_x0000_t136" style="position:absolute;left:10899;top:10844;width:29;height:36;mso-wrap-distance-left:2.88pt;mso-wrap-distance-top:2.88pt;mso-wrap-distance-right:2.88pt;mso-wrap-distance-bottom:2.88pt" fillcolor="yellow" strokecolor="white" strokeweight="1.4pt" o:cliptowrap="t">
            <v:fill color2="#ff7f7f"/>
            <v:stroke r:id="rId1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a5a5a5" opacity="49151f" offset="1pt,.74833mm" offset2="-2pt"/>
            <v:textpath style="font-family:&quot;Arial Black&quot;;font-weight:bold;v-text-kern:t" trim="t" fitpath="t" string="r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2D"/>
    <w:rsid w:val="00013D72"/>
    <w:rsid w:val="000D146F"/>
    <w:rsid w:val="00193B85"/>
    <w:rsid w:val="0025124B"/>
    <w:rsid w:val="003255CF"/>
    <w:rsid w:val="003B68D7"/>
    <w:rsid w:val="00402CD6"/>
    <w:rsid w:val="004A2957"/>
    <w:rsid w:val="004F622D"/>
    <w:rsid w:val="00593726"/>
    <w:rsid w:val="00730D6B"/>
    <w:rsid w:val="007E0F10"/>
    <w:rsid w:val="008167F5"/>
    <w:rsid w:val="00997B1B"/>
    <w:rsid w:val="00A44F39"/>
    <w:rsid w:val="00AC1064"/>
    <w:rsid w:val="00C90CB6"/>
    <w:rsid w:val="00CA3AC9"/>
    <w:rsid w:val="00D6305B"/>
    <w:rsid w:val="00D91B9E"/>
    <w:rsid w:val="00E022A3"/>
    <w:rsid w:val="00EB617C"/>
    <w:rsid w:val="00E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7DAAE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B6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D146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146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D146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146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4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14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B6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D146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146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D146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146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4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14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Bodywise@waikatodhb.health.n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To xmlns="e21cbe00-2104-4159-b9b9-bd54555d1bf2" xsi:nil="true"/>
    <Target_Audience xmlns="e21cbe00-2104-4159-b9b9-bd54555d1bf2">Internal</Target_Audience>
    <Function xmlns="e21cbe00-2104-4159-b9b9-bd54555d1bf2">Intranet</Function>
    <Volume xmlns="e21cbe00-2104-4159-b9b9-bd54555d1bf2">NA</Volume>
    <PRA_Date_3 xmlns="e21cbe00-2104-4159-b9b9-bd54555d1bf2" xsi:nil="true"/>
    <Project xmlns="e21cbe00-2104-4159-b9b9-bd54555d1bf2">NA</Project>
    <jea9b30cee954e27a2e15bc55d9e4648 xmlns="284e2f60-01ac-471c-90af-13ac6c85b363">
      <Terms xmlns="http://schemas.microsoft.com/office/infopath/2007/PartnerControls"/>
    </jea9b30cee954e27a2e15bc55d9e4648>
    <Authoritative_Version xmlns="e21cbe00-2104-4159-b9b9-bd54555d1bf2">false</Authoritative_Version>
    <CategoryValue xmlns="e21cbe00-2104-4159-b9b9-bd54555d1bf2">NA</CategoryValue>
    <Facilitator xmlns="4e55b384-8440-45f4-90e8-274d14ce9ab4">
      <UserInfo>
        <DisplayName>Natalie Parkes</DisplayName>
        <AccountId>134</AccountId>
        <AccountType/>
      </UserInfo>
    </Facilitator>
    <IconOverlay xmlns="http://schemas.microsoft.com/sharepoint/v4" xsi:nil="true"/>
    <DocumentType xmlns="e21cbe00-2104-4159-b9b9-bd54555d1bf2">FORM, Template</DocumentType>
    <PRA_Date_Disposal xmlns="e21cbe00-2104-4159-b9b9-bd54555d1bf2" xsi:nil="true"/>
    <FunctionGroup xmlns="e21cbe00-2104-4159-b9b9-bd54555d1bf2">NA</FunctionGroup>
    <Activity xmlns="e21cbe00-2104-4159-b9b9-bd54555d1bf2">Documents</Activity>
    <PRA_Text_3 xmlns="e21cbe00-2104-4159-b9b9-bd54555d1bf2" xsi:nil="true"/>
    <Narrative xmlns="e21cbe00-2104-4159-b9b9-bd54555d1bf2" xsi:nil="true"/>
    <Know-How_Type xmlns="e21cbe00-2104-4159-b9b9-bd54555d1bf2">NA</Know-How_Type>
    <CategoryName xmlns="e21cbe00-2104-4159-b9b9-bd54555d1bf2">NA</CategoryName>
    <Key_x0020_Words xmlns="e21cbe00-2104-4159-b9b9-bd54555d1bf2"/>
    <Case xmlns="e21cbe00-2104-4159-b9b9-bd54555d1bf2">NA</Case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RelatedPage xmlns="4e55b384-8440-45f4-90e8-274d14ce9ab4">
      <Value>88</Value>
    </RelatedPage>
    <TaxCatchAll xmlns="284e2f60-01ac-471c-90af-13ac6c85b363"/>
    <ILFrom xmlns="e21cbe00-2104-4159-b9b9-bd54555d1bf2" xsi:nil="true"/>
    <Subactivity xmlns="e21cbe00-2104-4159-b9b9-bd54555d1bf2">Documents</Subactivity>
    <PRA_Text_1 xmlns="e21cbe00-2104-4159-b9b9-bd54555d1bf2" xsi:nil="true"/>
    <PRA_Text_4 xmlns="e21cbe00-2104-4159-b9b9-bd54555d1bf2" xsi:nil="true"/>
    <Record_Type xmlns="e21cbe00-2104-4159-b9b9-bd54555d1bf2">Normal</Record_Type>
    <Related_x0020_Pages xmlns="4e55b384-8440-45f4-90e8-274d14ce9ab4" xsi:nil="true"/>
    <RecordID xmlns="e21cbe00-2104-4159-b9b9-bd54555d1bf2">113303</Record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45CEE07A7D66E54F94A224F809D2057D" ma:contentTypeVersion="26" ma:contentTypeDescription="Standard Electronic Document" ma:contentTypeScope="" ma:versionID="f03f3a5ab32fa4055e1ac5b50b12eb27">
  <xsd:schema xmlns:xsd="http://www.w3.org/2001/XMLSchema" xmlns:xs="http://www.w3.org/2001/XMLSchema" xmlns:p="http://schemas.microsoft.com/office/2006/metadata/properties" xmlns:ns2="e21cbe00-2104-4159-b9b9-bd54555d1bf2" xmlns:ns3="4e55b384-8440-45f4-90e8-274d14ce9ab4" xmlns:ns4="284e2f60-01ac-471c-90af-13ac6c85b363" xmlns:ns5="http://schemas.microsoft.com/sharepoint/v4" targetNamespace="http://schemas.microsoft.com/office/2006/metadata/properties" ma:root="true" ma:fieldsID="108e347eff02c4c8b5356c8b0baef924" ns2:_="" ns3:_="" ns4:_="" ns5:_="">
    <xsd:import namespace="e21cbe00-2104-4159-b9b9-bd54555d1bf2"/>
    <xsd:import namespace="4e55b384-8440-45f4-90e8-274d14ce9ab4"/>
    <xsd:import namespace="284e2f60-01ac-471c-90af-13ac6c85b36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PRA_Type" minOccurs="0"/>
                <xsd:element ref="ns2:Aggregation_Status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RelatedPage" minOccurs="0"/>
                <xsd:element ref="ns2:Narrative" minOccurs="0"/>
                <xsd:element ref="ns2:Know-How_Type" minOccurs="0"/>
                <xsd:element ref="ns2:Key_x0020_Words" minOccurs="0"/>
                <xsd:element ref="ns2:Subactivity" minOccurs="0"/>
                <xsd:element ref="ns2:Original_Document" minOccurs="0"/>
                <xsd:element ref="ns2:Target_Audience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CategoryName" minOccurs="0"/>
                <xsd:element ref="ns2:CategoryValue" minOccurs="0"/>
                <xsd:element ref="ns2:Volume" minOccurs="0"/>
                <xsd:element ref="ns2:Related_People" minOccurs="0"/>
                <xsd:element ref="ns3:Related_x0020_Pages" minOccurs="0"/>
                <xsd:element ref="ns4:jea9b30cee954e27a2e15bc55d9e4648" minOccurs="0"/>
                <xsd:element ref="ns4:TaxCatchAll" minOccurs="0"/>
                <xsd:element ref="ns2:To" minOccurs="0"/>
                <xsd:element ref="ns2:ILFrom" minOccurs="0"/>
                <xsd:element ref="ns3:Facilitato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>
      <xsd:simpleType>
        <xsd:restriction base="dms:Choice">
          <xsd:enumeration value="CERTIFICATE"/>
          <xsd:enumeration value="CONTRACT, Variation, Agreement, SOW"/>
          <xsd:enumeration value="CORRESPONDENCE, Email, Letter, Memo"/>
          <xsd:enumeration value="FINANCIAL, Invoice, Quote, Budget"/>
          <xsd:enumeration value="FORM, Template"/>
          <xsd:enumeration value="KNOWLEDGE ARTICLE"/>
          <xsd:enumeration value="MANUAL, Training, Equipment, System"/>
          <xsd:enumeration value="MEETING, Minutes, Agenda"/>
          <xsd:enumeration value="MODEL, Calculation, Data, File note"/>
          <xsd:enumeration value="MULTIMEDIA, Photo, Image, Video, Drawing"/>
          <xsd:enumeration value="PLAN, Project, Strategic"/>
          <xsd:enumeration value="POLICY, Protocol, Guideline, Procedure"/>
          <xsd:enumeration value="PRESENTATION"/>
          <xsd:enumeration value="PUBLICATION, Brochure, Speech, Media release"/>
          <xsd:enumeration value="REFERENCE"/>
          <xsd:enumeration value="REPORT, Board, Financial"/>
          <xsd:enumeration value="STANDARD OPERATING PROCEDURE"/>
        </xsd:restriction>
      </xsd:simpleType>
    </xsd:element>
    <xsd:element name="PRA_Type" ma:index="3" nillable="true" ma:displayName="PRA Type" ma:default="Doc" ma:hidden="true" ma:internalName="PRAType">
      <xsd:simpleType>
        <xsd:restriction base="dms:Text"/>
      </xsd:simpleType>
    </xsd:element>
    <xsd:element name="Aggregation_Status" ma:index="4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5" nillable="true" ma:displayName="RecordID" ma:hidden="true" ma:internalName="RecordID" ma:readOnly="true">
      <xsd:simpleType>
        <xsd:restriction base="dms:Text"/>
      </xsd:simpleType>
    </xsd:element>
    <xsd:element name="Record_Type" ma:index="6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7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8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9" nillable="true" ma:displayName="PRA Text 1" ma:hidden="true" ma:internalName="PraText1">
      <xsd:simpleType>
        <xsd:restriction base="dms:Text"/>
      </xsd:simpleType>
    </xsd:element>
    <xsd:element name="PRA_Text_2" ma:index="10" nillable="true" ma:displayName="PRA Text 2" ma:hidden="true" ma:internalName="PraText2">
      <xsd:simpleType>
        <xsd:restriction base="dms:Text"/>
      </xsd:simpleType>
    </xsd:element>
    <xsd:element name="PRA_Text_3" ma:index="11" nillable="true" ma:displayName="PRA Text 3" ma:hidden="true" ma:internalName="PraText3">
      <xsd:simpleType>
        <xsd:restriction base="dms:Text"/>
      </xsd:simpleType>
    </xsd:element>
    <xsd:element name="PRA_Text_4" ma:index="12" nillable="true" ma:displayName="PRA Text 4" ma:hidden="true" ma:internalName="PraText4">
      <xsd:simpleType>
        <xsd:restriction base="dms:Text"/>
      </xsd:simpleType>
    </xsd:element>
    <xsd:element name="PRA_Text_5" ma:index="13" nillable="true" ma:displayName="PRA Text 5" ma:hidden="true" ma:internalName="PraText5">
      <xsd:simpleType>
        <xsd:restriction base="dms:Text"/>
      </xsd:simpleType>
    </xsd:element>
    <xsd:element name="PRA_Date_1" ma:index="14" nillable="true" ma:displayName="PRA Date 1" ma:format="DateTime" ma:hidden="true" ma:internalName="PraDate1">
      <xsd:simpleType>
        <xsd:restriction base="dms:DateTime"/>
      </xsd:simpleType>
    </xsd:element>
    <xsd:element name="PRA_Date_2" ma:index="15" nillable="true" ma:displayName="PRA Date 2" ma:format="DateTime" ma:hidden="true" ma:internalName="PraDate2">
      <xsd:simpleType>
        <xsd:restriction base="dms:DateTime"/>
      </xsd:simpleType>
    </xsd:element>
    <xsd:element name="PRA_Date_3" ma:index="16" nillable="true" ma:displayName="PRA Date 3" ma:format="DateTime" ma:hidden="true" ma:internalName="PraDate3">
      <xsd:simpleType>
        <xsd:restriction base="dms:DateTime"/>
      </xsd:simpleType>
    </xsd:element>
    <xsd:element name="PRA_Date_Trigger" ma:index="17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8" nillable="true" ma:displayName="PRA Date Disposal" ma:format="DateTime" ma:hidden="true" ma:internalName="PraDateDisposal">
      <xsd:simpleType>
        <xsd:restriction base="dms:DateTime"/>
      </xsd:simpleType>
    </xsd:element>
    <xsd:element name="Narrative" ma:index="20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21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Key_x0020_Words" ma:index="22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activity" ma:index="23" nillable="true" ma:displayName="Subactivity" ma:default="Documents" ma:format="RadioButtons" ma:hidden="true" ma:internalName="Sub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Original_Document" ma:index="24" nillable="true" ma:displayName="Original Document" ma:hidden="true" ma:internalName="OriginalDocument">
      <xsd:simpleType>
        <xsd:restriction base="dms:Text"/>
      </xsd:simpleType>
    </xsd:element>
    <xsd:element name="Target_Audience" ma:index="26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FunctionGroup" ma:index="29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30" nillable="true" ma:displayName="Function" ma:default="Intranet" ma:format="RadioButtons" ma:hidden="true" ma:internalName="Function" ma:readOnly="false">
      <xsd:simpleType>
        <xsd:union memberTypes="dms:Text">
          <xsd:simpleType>
            <xsd:restriction base="dms:Choice">
              <xsd:enumeration value="Intranet"/>
            </xsd:restriction>
          </xsd:simpleType>
        </xsd:union>
      </xsd:simpleType>
    </xsd:element>
    <xsd:element name="Activity" ma:index="31" nillable="true" ma:displayName="Activity" ma:default="Documents" ma:format="RadioButtons" ma:hidden="true" ma:internalName="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Project" ma:index="33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4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7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38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39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Related_People" ma:index="40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" ma:index="45" nillable="true" ma:displayName="To" ma:hidden="true" ma:internalName="To" ma:readOnly="false">
      <xsd:simpleType>
        <xsd:restriction base="dms:Text"/>
      </xsd:simpleType>
    </xsd:element>
    <xsd:element name="ILFrom" ma:index="46" nillable="true" ma:displayName="From" ma:hidden="true" ma:internalName="ILFrom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b384-8440-45f4-90e8-274d14ce9ab4" elementFormDefault="qualified">
    <xsd:import namespace="http://schemas.microsoft.com/office/2006/documentManagement/types"/>
    <xsd:import namespace="http://schemas.microsoft.com/office/infopath/2007/PartnerControls"/>
    <xsd:element name="RelatedPage" ma:index="19" nillable="true" ma:displayName="Related Page" ma:list="{0a9b8992-2236-4581-b0aa-d94d29e54e3a}" ma:internalName="RelatedPage" ma:showField="Title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ages" ma:index="41" nillable="true" ma:displayName="Group" ma:hidden="true" ma:internalName="Related_x0020_Pages" ma:readOnly="false">
      <xsd:simpleType>
        <xsd:restriction base="dms:Text">
          <xsd:maxLength value="255"/>
        </xsd:restriction>
      </xsd:simpleType>
    </xsd:element>
    <xsd:element name="Facilitator" ma:index="47" nillable="true" ma:displayName="Owner" ma:list="UserInfo" ma:SharePointGroup="0" ma:internalName="Facilit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2f60-01ac-471c-90af-13ac6c85b363" elementFormDefault="qualified">
    <xsd:import namespace="http://schemas.microsoft.com/office/2006/documentManagement/types"/>
    <xsd:import namespace="http://schemas.microsoft.com/office/infopath/2007/PartnerControls"/>
    <xsd:element name="jea9b30cee954e27a2e15bc55d9e4648" ma:index="42" nillable="true" ma:taxonomy="true" ma:internalName="jea9b30cee954e27a2e15bc55d9e4648" ma:taxonomyFieldName="Taxonomy" ma:displayName="Classification" ma:default="" ma:fieldId="{3ea9b30c-ee95-4e27-a2e1-5bc55d9e4648}" ma:sspId="b27a0f61-ce69-4e66-96f9-3f2cd93f3049" ma:termSetId="13450c57-7b9f-4685-a7d7-772748a210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3" nillable="true" ma:displayName="Taxonomy Catch All Column" ma:hidden="true" ma:list="{0848aa3b-8364-4e8d-b4a2-59c550169280}" ma:internalName="TaxCatchAll" ma:showField="CatchAllData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9F3054-F9D2-4346-9E78-A15FC9B50672}">
  <ds:schemaRefs>
    <ds:schemaRef ds:uri="http://purl.org/dc/elements/1.1/"/>
    <ds:schemaRef ds:uri="e21cbe00-2104-4159-b9b9-bd54555d1bf2"/>
    <ds:schemaRef ds:uri="http://purl.org/dc/terms/"/>
    <ds:schemaRef ds:uri="4e55b384-8440-45f4-90e8-274d14ce9ab4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284e2f60-01ac-471c-90af-13ac6c85b363"/>
  </ds:schemaRefs>
</ds:datastoreItem>
</file>

<file path=customXml/itemProps2.xml><?xml version="1.0" encoding="utf-8"?>
<ds:datastoreItem xmlns:ds="http://schemas.openxmlformats.org/officeDocument/2006/customXml" ds:itemID="{D3BDE0E0-F99F-4079-9E97-75EE64BEE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4e55b384-8440-45f4-90e8-274d14ce9ab4"/>
    <ds:schemaRef ds:uri="284e2f60-01ac-471c-90af-13ac6c85b36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97E569-BAEB-4350-B2CD-57CE0D9D5F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E2D5BE88</Template>
  <TotalTime>0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Kimber</dc:creator>
  <cp:lastModifiedBy>Jacqueline Kimber</cp:lastModifiedBy>
  <cp:revision>2</cp:revision>
  <cp:lastPrinted>2017-04-04T20:57:00Z</cp:lastPrinted>
  <dcterms:created xsi:type="dcterms:W3CDTF">2017-08-20T23:25:00Z</dcterms:created>
  <dcterms:modified xsi:type="dcterms:W3CDTF">2017-08-20T23:25:00Z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0x010100AAAAAAAAAAAAAAAAAAAAAAAAAAAAAA020045CEE07A7D66E54F94A224F809D2057D</vt:lpwstr>
  </property>
  <property fmtid="{D5CDD505-2E9C-101B-9397-08002B2CF9AE}" pid="3" name="_ModerationStatus">
    <vt:lpwstr>0</vt:lpwstr>
  </property>
  <property fmtid="{D5CDD505-2E9C-101B-9397-08002B2CF9AE}" pid="4" name="Taxonomy">
    <vt:lpwstr/>
  </property>
</Properties>
</file>