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31B3" w14:textId="2976C52F" w:rsidR="00D369A1" w:rsidRDefault="00D369A1" w:rsidP="0063539D">
      <w:pPr>
        <w:spacing w:before="0" w:line="240" w:lineRule="auto"/>
      </w:pPr>
    </w:p>
    <w:p w14:paraId="0460B7ED" w14:textId="77777777" w:rsidR="000A479A" w:rsidRDefault="000A479A" w:rsidP="0063539D">
      <w:pPr>
        <w:spacing w:before="0" w:line="240" w:lineRule="auto"/>
      </w:pPr>
    </w:p>
    <w:p w14:paraId="04773ECA" w14:textId="77777777" w:rsidR="0097425E" w:rsidRDefault="0097425E" w:rsidP="0097425E">
      <w:pPr>
        <w:spacing w:before="0" w:line="240" w:lineRule="auto"/>
        <w:rPr>
          <w:sz w:val="22"/>
          <w:szCs w:val="22"/>
        </w:rPr>
      </w:pPr>
    </w:p>
    <w:p w14:paraId="6B902189" w14:textId="13637324" w:rsidR="0097425E" w:rsidRDefault="000A479A" w:rsidP="0097425E">
      <w:pPr>
        <w:spacing w:before="0" w:line="240" w:lineRule="auto"/>
        <w:rPr>
          <w:sz w:val="22"/>
          <w:szCs w:val="22"/>
        </w:rPr>
      </w:pPr>
      <w:r w:rsidRPr="0097425E">
        <w:rPr>
          <w:b/>
          <w:sz w:val="22"/>
          <w:szCs w:val="22"/>
        </w:rPr>
        <w:t>Name:</w:t>
      </w:r>
      <w:r w:rsidR="0097425E" w:rsidRPr="0097425E">
        <w:rPr>
          <w:b/>
          <w:sz w:val="22"/>
          <w:szCs w:val="22"/>
        </w:rPr>
        <w:t xml:space="preserve">                                                                            </w:t>
      </w:r>
      <w:r w:rsidR="0097425E" w:rsidRPr="0097425E">
        <w:rPr>
          <w:sz w:val="22"/>
          <w:szCs w:val="22"/>
        </w:rPr>
        <w:t xml:space="preserve">   </w:t>
      </w:r>
      <w:r w:rsidR="0097425E" w:rsidRPr="0097425E">
        <w:rPr>
          <w:b/>
          <w:sz w:val="22"/>
          <w:szCs w:val="22"/>
        </w:rPr>
        <w:t>APC#</w:t>
      </w:r>
      <w:r w:rsidR="0097425E" w:rsidRPr="0097425E">
        <w:rPr>
          <w:b/>
          <w:sz w:val="22"/>
          <w:szCs w:val="22"/>
        </w:rPr>
        <w:t>:</w:t>
      </w:r>
    </w:p>
    <w:p w14:paraId="0111B747" w14:textId="77777777" w:rsidR="000A479A" w:rsidRPr="0097425E" w:rsidRDefault="000A479A" w:rsidP="0063539D">
      <w:pPr>
        <w:spacing w:before="0" w:line="240" w:lineRule="auto"/>
        <w:rPr>
          <w:sz w:val="22"/>
          <w:szCs w:val="22"/>
        </w:rPr>
      </w:pPr>
    </w:p>
    <w:p w14:paraId="4372C80E" w14:textId="77777777" w:rsidR="0097425E" w:rsidRPr="0097425E" w:rsidRDefault="000A479A" w:rsidP="0063539D">
      <w:pPr>
        <w:spacing w:before="0" w:line="240" w:lineRule="auto"/>
        <w:rPr>
          <w:sz w:val="22"/>
          <w:szCs w:val="22"/>
        </w:rPr>
      </w:pPr>
      <w:r w:rsidRPr="0097425E">
        <w:rPr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945"/>
        <w:gridCol w:w="1701"/>
      </w:tblGrid>
      <w:tr w:rsidR="0097425E" w:rsidRPr="00564E36" w14:paraId="6C6201E2" w14:textId="77777777" w:rsidTr="004915D3">
        <w:tc>
          <w:tcPr>
            <w:tcW w:w="1560" w:type="dxa"/>
            <w:shd w:val="clear" w:color="auto" w:fill="auto"/>
          </w:tcPr>
          <w:p w14:paraId="25719F0C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F60A9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45" w:type="dxa"/>
            <w:shd w:val="clear" w:color="auto" w:fill="auto"/>
          </w:tcPr>
          <w:p w14:paraId="045BE9F2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AA561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EDUCATION ACTIVITY</w:t>
            </w:r>
          </w:p>
        </w:tc>
        <w:tc>
          <w:tcPr>
            <w:tcW w:w="1701" w:type="dxa"/>
            <w:shd w:val="clear" w:color="auto" w:fill="auto"/>
          </w:tcPr>
          <w:p w14:paraId="60176A7B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5CCE44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</w:tr>
      <w:tr w:rsidR="0097425E" w:rsidRPr="00564E36" w14:paraId="5B678741" w14:textId="77777777" w:rsidTr="004915D3">
        <w:tc>
          <w:tcPr>
            <w:tcW w:w="1560" w:type="dxa"/>
            <w:shd w:val="clear" w:color="auto" w:fill="auto"/>
          </w:tcPr>
          <w:p w14:paraId="06EF2C9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8A6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DBE806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51564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2512F262" w14:textId="77777777" w:rsidTr="004915D3">
        <w:tc>
          <w:tcPr>
            <w:tcW w:w="1560" w:type="dxa"/>
            <w:shd w:val="clear" w:color="auto" w:fill="auto"/>
          </w:tcPr>
          <w:p w14:paraId="2DBCC1E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8577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66F1780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969D0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E45FEFC" w14:textId="77777777" w:rsidTr="004915D3">
        <w:tc>
          <w:tcPr>
            <w:tcW w:w="1560" w:type="dxa"/>
            <w:shd w:val="clear" w:color="auto" w:fill="auto"/>
          </w:tcPr>
          <w:p w14:paraId="62E94F19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C667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444300A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7BD27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E23B87B" w14:textId="77777777" w:rsidTr="004915D3">
        <w:tc>
          <w:tcPr>
            <w:tcW w:w="1560" w:type="dxa"/>
            <w:shd w:val="clear" w:color="auto" w:fill="auto"/>
          </w:tcPr>
          <w:p w14:paraId="5E540EF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0137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1E86C8D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D3C46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04A7E682" w14:textId="77777777" w:rsidTr="004915D3">
        <w:tc>
          <w:tcPr>
            <w:tcW w:w="1560" w:type="dxa"/>
            <w:shd w:val="clear" w:color="auto" w:fill="auto"/>
          </w:tcPr>
          <w:p w14:paraId="1B691E94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6C9B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73542E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5568F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7B7C17C" w14:textId="77777777" w:rsidTr="004915D3">
        <w:tc>
          <w:tcPr>
            <w:tcW w:w="1560" w:type="dxa"/>
            <w:shd w:val="clear" w:color="auto" w:fill="auto"/>
          </w:tcPr>
          <w:p w14:paraId="3842AD7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6915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401A26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BFF21A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14E7B350" w14:textId="77777777" w:rsidTr="004915D3">
        <w:tc>
          <w:tcPr>
            <w:tcW w:w="1560" w:type="dxa"/>
            <w:shd w:val="clear" w:color="auto" w:fill="auto"/>
          </w:tcPr>
          <w:p w14:paraId="5F869D9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7B6B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208772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D0A8C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4DDD082" w14:textId="77777777" w:rsidTr="004915D3">
        <w:tc>
          <w:tcPr>
            <w:tcW w:w="1560" w:type="dxa"/>
            <w:shd w:val="clear" w:color="auto" w:fill="auto"/>
          </w:tcPr>
          <w:p w14:paraId="17D6AF73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588C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F2CDE09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4ECB6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2A39FB6" w14:textId="77777777" w:rsidTr="004915D3">
        <w:tc>
          <w:tcPr>
            <w:tcW w:w="1560" w:type="dxa"/>
            <w:shd w:val="clear" w:color="auto" w:fill="auto"/>
          </w:tcPr>
          <w:p w14:paraId="5C94FDD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C040A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4593DE0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B9B00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18CCF78B" w14:textId="77777777" w:rsidTr="004915D3">
        <w:tc>
          <w:tcPr>
            <w:tcW w:w="1560" w:type="dxa"/>
            <w:shd w:val="clear" w:color="auto" w:fill="auto"/>
          </w:tcPr>
          <w:p w14:paraId="0A3303C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4AA1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39EAC3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41B51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76C5C55" w14:textId="77777777" w:rsidTr="004915D3">
        <w:tc>
          <w:tcPr>
            <w:tcW w:w="1560" w:type="dxa"/>
            <w:shd w:val="clear" w:color="auto" w:fill="auto"/>
          </w:tcPr>
          <w:p w14:paraId="0A414E3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248B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38D02F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B810E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6D431975" w14:textId="77777777" w:rsidTr="004915D3">
        <w:tc>
          <w:tcPr>
            <w:tcW w:w="1560" w:type="dxa"/>
            <w:shd w:val="clear" w:color="auto" w:fill="auto"/>
          </w:tcPr>
          <w:p w14:paraId="731F057D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279B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DA4D56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9A809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67A1E2C6" w14:textId="77777777" w:rsidTr="004915D3">
        <w:tc>
          <w:tcPr>
            <w:tcW w:w="1560" w:type="dxa"/>
            <w:shd w:val="clear" w:color="auto" w:fill="auto"/>
          </w:tcPr>
          <w:p w14:paraId="4234951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8694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52FC6F8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50B0F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56673B0" w14:textId="77777777" w:rsidTr="004915D3">
        <w:tc>
          <w:tcPr>
            <w:tcW w:w="1560" w:type="dxa"/>
            <w:shd w:val="clear" w:color="auto" w:fill="auto"/>
          </w:tcPr>
          <w:p w14:paraId="4885A71D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8CD9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1A2F8D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30F65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24DEE039" w14:textId="77777777" w:rsidTr="004915D3">
        <w:tc>
          <w:tcPr>
            <w:tcW w:w="1560" w:type="dxa"/>
            <w:shd w:val="clear" w:color="auto" w:fill="auto"/>
          </w:tcPr>
          <w:p w14:paraId="7671273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A419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4B4461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F24F7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3197E" w14:textId="56AAB934" w:rsidR="0097425E" w:rsidRDefault="0097425E" w:rsidP="0097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4915D3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Total Hours          _________</w:t>
      </w:r>
      <w:bookmarkStart w:id="0" w:name="_GoBack"/>
      <w:bookmarkEnd w:id="0"/>
    </w:p>
    <w:p w14:paraId="71F51B9A" w14:textId="77777777" w:rsidR="0097425E" w:rsidRDefault="0097425E" w:rsidP="0097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I</w:t>
      </w:r>
    </w:p>
    <w:p w14:paraId="1F2F0A31" w14:textId="37AB7716" w:rsidR="0097425E" w:rsidRDefault="0097425E" w:rsidP="0097425E">
      <w:pPr>
        <w:rPr>
          <w:rFonts w:ascii="Arial" w:hAnsi="Arial" w:cs="Arial"/>
        </w:rPr>
      </w:pPr>
      <w:r>
        <w:rPr>
          <w:rFonts w:ascii="Arial" w:hAnsi="Arial" w:cs="Arial"/>
        </w:rPr>
        <w:t>In addition to the list of education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nurses must provide a reflective statement </w:t>
      </w:r>
      <w:r>
        <w:rPr>
          <w:rFonts w:ascii="Arial" w:hAnsi="Arial" w:cs="Arial"/>
        </w:rPr>
        <w:t>on 3 of the listed education</w:t>
      </w:r>
      <w:r>
        <w:rPr>
          <w:rFonts w:ascii="Arial" w:hAnsi="Arial" w:cs="Arial"/>
        </w:rPr>
        <w:t xml:space="preserve"> activities. The statement needs to include learning gained from that education, </w:t>
      </w:r>
      <w:r w:rsidRPr="0097425E">
        <w:rPr>
          <w:rFonts w:ascii="Arial" w:hAnsi="Arial" w:cs="Arial"/>
          <w:b/>
        </w:rPr>
        <w:t>relevance for level of practice</w:t>
      </w:r>
      <w:r>
        <w:rPr>
          <w:rFonts w:ascii="Arial" w:hAnsi="Arial" w:cs="Arial"/>
        </w:rPr>
        <w:t xml:space="preserve"> and </w:t>
      </w:r>
      <w:r w:rsidRPr="0097425E">
        <w:rPr>
          <w:rFonts w:ascii="Arial" w:hAnsi="Arial" w:cs="Arial"/>
          <w:b/>
        </w:rPr>
        <w:t xml:space="preserve">how learning has been applied to own practice </w:t>
      </w:r>
      <w:r>
        <w:rPr>
          <w:rFonts w:ascii="Arial" w:hAnsi="Arial" w:cs="Arial"/>
        </w:rPr>
        <w:t>for competent level of practice, at proficient level describe how learning has been shared informally with colleagues or at expert how learning has informed an educational or quality improvement process.</w:t>
      </w:r>
    </w:p>
    <w:p w14:paraId="6AA6ACAD" w14:textId="77777777" w:rsidR="0097425E" w:rsidRDefault="0097425E" w:rsidP="0097425E">
      <w:pPr>
        <w:ind w:left="-142" w:hanging="567"/>
        <w:jc w:val="both"/>
        <w:rPr>
          <w:rFonts w:ascii="Arial" w:hAnsi="Arial" w:cs="Arial"/>
        </w:rPr>
      </w:pPr>
    </w:p>
    <w:p w14:paraId="6FD5BEDA" w14:textId="6AE6469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7425E" w:rsidRPr="00564E36" w14:paraId="7C98F626" w14:textId="77777777" w:rsidTr="00131FD4">
        <w:tc>
          <w:tcPr>
            <w:tcW w:w="10173" w:type="dxa"/>
            <w:shd w:val="clear" w:color="auto" w:fill="auto"/>
          </w:tcPr>
          <w:p w14:paraId="658AA0E7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</w:rPr>
              <w:br w:type="page"/>
            </w:r>
            <w:r w:rsidRPr="00564E36">
              <w:rPr>
                <w:rFonts w:ascii="Arial" w:hAnsi="Arial" w:cs="Arial"/>
                <w:b/>
              </w:rPr>
              <w:t xml:space="preserve">Education Activity 1: </w:t>
            </w:r>
          </w:p>
          <w:p w14:paraId="124BAF83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5F59F3B6" w14:textId="77777777" w:rsidTr="00131FD4">
        <w:tc>
          <w:tcPr>
            <w:tcW w:w="10173" w:type="dxa"/>
            <w:shd w:val="clear" w:color="auto" w:fill="auto"/>
          </w:tcPr>
          <w:p w14:paraId="13280D8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59CC01D6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26F50F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3823F5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36C3DE9F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13403C38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2252D8F5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51CFCEA3" w14:textId="77777777" w:rsidTr="00131FD4">
        <w:tc>
          <w:tcPr>
            <w:tcW w:w="10173" w:type="dxa"/>
            <w:shd w:val="clear" w:color="auto" w:fill="auto"/>
          </w:tcPr>
          <w:p w14:paraId="18E77C9D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  <w:b/>
              </w:rPr>
              <w:t>Education Activity 2:</w:t>
            </w:r>
          </w:p>
          <w:p w14:paraId="03A4514E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1BBC90B3" w14:textId="77777777" w:rsidTr="00131FD4">
        <w:tc>
          <w:tcPr>
            <w:tcW w:w="10173" w:type="dxa"/>
            <w:shd w:val="clear" w:color="auto" w:fill="auto"/>
          </w:tcPr>
          <w:p w14:paraId="2C3730F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68C44AF8" w14:textId="77777777" w:rsidR="0097425E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8BC117B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D7CFB36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EBE2EC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71150179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DE66AD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1B9E1C9E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73BEF650" w14:textId="77777777" w:rsidTr="00131FD4">
        <w:tc>
          <w:tcPr>
            <w:tcW w:w="10173" w:type="dxa"/>
            <w:shd w:val="clear" w:color="auto" w:fill="auto"/>
          </w:tcPr>
          <w:p w14:paraId="2C07D874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  <w:b/>
              </w:rPr>
              <w:t xml:space="preserve">Education Activity 3: </w:t>
            </w:r>
          </w:p>
          <w:p w14:paraId="4407A12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10019BFD" w14:textId="77777777" w:rsidTr="00131FD4">
        <w:tc>
          <w:tcPr>
            <w:tcW w:w="10173" w:type="dxa"/>
            <w:shd w:val="clear" w:color="auto" w:fill="auto"/>
          </w:tcPr>
          <w:p w14:paraId="181BF00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2D3837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7669CE3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69D563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5D01F4E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2F1C5C6B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6E125168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FC9E92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9FC33" w14:textId="77777777" w:rsidR="0097425E" w:rsidRPr="009E1610" w:rsidRDefault="0097425E" w:rsidP="0097425E">
      <w:pPr>
        <w:jc w:val="both"/>
        <w:rPr>
          <w:rFonts w:ascii="Arial" w:hAnsi="Arial" w:cs="Arial"/>
        </w:rPr>
      </w:pPr>
    </w:p>
    <w:p w14:paraId="67DCE859" w14:textId="31F7547B" w:rsidR="0097425E" w:rsidRDefault="0097425E" w:rsidP="0097425E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The total hours of education and reflective statements must be verified by Line Manager (RN)</w:t>
      </w:r>
    </w:p>
    <w:p w14:paraId="20CA8489" w14:textId="7777777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p w14:paraId="4F19896F" w14:textId="6B54196D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7425E">
        <w:rPr>
          <w:rFonts w:ascii="Arial" w:hAnsi="Arial" w:cs="Arial"/>
          <w:b/>
          <w:sz w:val="22"/>
          <w:szCs w:val="22"/>
        </w:rPr>
        <w:t>Verified by: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BBA362" w14:textId="5221875E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 APC# and Designation:                                                     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4606A0E" w14:textId="7777777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p w14:paraId="03518949" w14:textId="37B46BBF" w:rsidR="000A479A" w:rsidRPr="0097425E" w:rsidRDefault="0097425E" w:rsidP="0097425E">
      <w:pPr>
        <w:ind w:left="-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Workplace</w:t>
      </w:r>
      <w:r>
        <w:rPr>
          <w:rFonts w:ascii="Arial" w:hAnsi="Arial" w:cs="Arial"/>
          <w:sz w:val="22"/>
          <w:szCs w:val="22"/>
        </w:rPr>
        <w:t>:                                                                                     Contact details</w:t>
      </w:r>
    </w:p>
    <w:sectPr w:rsidR="000A479A" w:rsidRPr="0097425E" w:rsidSect="0097425E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36" w:right="720" w:bottom="720" w:left="709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80C6" w14:textId="77777777" w:rsidR="00FE1551" w:rsidRDefault="00131FD4">
    <w:pPr>
      <w:pStyle w:val="Footer"/>
    </w:pPr>
    <w:sdt>
      <w:sdtPr>
        <w:id w:val="-53327677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-45694002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468410215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D664" w14:textId="5FDCE673" w:rsidR="007606E7" w:rsidRPr="00A2365F" w:rsidRDefault="007606E7" w:rsidP="00FE1551">
    <w:pPr>
      <w:jc w:val="right"/>
      <w:rPr>
        <w:rFonts w:ascii="Arial" w:hAnsi="Arial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8610" w14:textId="452F189A" w:rsidR="0097425E" w:rsidRPr="0097425E" w:rsidRDefault="0097425E">
    <w:pPr>
      <w:pStyle w:val="Footer"/>
      <w:rPr>
        <w:sz w:val="16"/>
        <w:szCs w:val="16"/>
      </w:rPr>
    </w:pPr>
    <w:r w:rsidRPr="0097425E">
      <w:rPr>
        <w:sz w:val="16"/>
        <w:szCs w:val="16"/>
      </w:rPr>
      <w:t>Professional Development Record Aug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D6BE" w14:textId="614A44F9" w:rsidR="000A479A" w:rsidRDefault="000A479A" w:rsidP="00A25240">
    <w:pPr>
      <w:pStyle w:val="Heading1"/>
    </w:pPr>
    <w:r>
      <w:t xml:space="preserve">Professional Development /Education Record </w:t>
    </w:r>
  </w:p>
  <w:p w14:paraId="7B3D09E6" w14:textId="146F140B" w:rsidR="00A25240" w:rsidRDefault="000A479A" w:rsidP="000A479A">
    <w:pPr>
      <w:pStyle w:val="Header"/>
      <w:jc w:val="cen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EB5D1" wp14:editId="489C6D5E">
              <wp:simplePos x="0" y="0"/>
              <wp:positionH relativeFrom="margin">
                <wp:posOffset>0</wp:posOffset>
              </wp:positionH>
              <wp:positionV relativeFrom="paragraph">
                <wp:posOffset>435610</wp:posOffset>
              </wp:positionV>
              <wp:extent cx="6629400" cy="90170"/>
              <wp:effectExtent l="0" t="0" r="19050" b="2413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0170"/>
                        <a:chOff x="0" y="0"/>
                        <a:chExt cx="5600700" cy="70485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0;margin-top:34.3pt;width:522pt;height:7.1pt;z-index:251660288;mso-position-horizontal-relative:margin;mso-width-relative:margin;mso-height-relative:margin" coordsize="56007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">
              <v:rect id="Rectangle 29" o:spid="_x0000_s1027" style="position:absolute;width:38862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BEcIA&#10;AADbAAAADwAAAGRycy9kb3ducmV2LnhtbESPwW7CMBBE70j8g7VIvaDikEMJKQahikpcIXzAYi+J&#10;23gdxS5J/75GqsRxNDNvNJvd6Fpxpz5YzwqWiwwEsfbGcq3gUn2+FiBCRDbYeiYFvxRgt51ONlga&#10;P/CJ7udYiwThUKKCJsaulDLohhyGhe+Ik3fzvcOYZF9L0+OQ4K6VeZa9SYeW00KDHX00pL/PPy5R&#10;quF4y+38S6+ottdqXxwOS63Uy2zcv4OINMZn+L99NAryNT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MERwgAAANsAAAAPAAAAAAAAAAAAAAAAAJgCAABkcnMvZG93&#10;bnJldi54bWxQSwUGAAAAAAQABAD1AAAAhwMAAAAA&#10;" fillcolor="#e89e2f" strokecolor="white [3212]" strokeweight=".73403mm"/>
              <v:rect id="Rectangle 30" o:spid="_x0000_s1028" style="position:absolute;left:2743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6rL8A&#10;AADbAAAADwAAAGRycy9kb3ducmV2LnhtbERPS4vCMBC+C/6HMIIX0VQXFqlGEUHWg6ysr/PQjG2x&#10;mZQma+u/3zksePz43st15yr1pCaUng1MJwko4szbknMDl/NuPAcVIrLFyjMZeFGA9arfW2Jqfcs/&#10;9DzFXEkIhxQNFDHWqdYhK8hhmPiaWLi7bxxGgU2ubYOthLtKz5LkUzssWRoKrGlbUPY4/ToD/nJM&#10;puHrmol49L3dtO6Qz27GDAfdZgEqUhff4n/33hr4kP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GfqsvwAAANsAAAAPAAAAAAAAAAAAAAAAAJgCAABkcnMvZG93bnJl&#10;di54bWxQSwUGAAAAAAQABAD1AAAAhAMAAAAA&#10;" fillcolor="#bb0e2a" strokecolor="white [3212]" strokeweight=".73403mm"/>
              <v:rect id="Rectangle 31" o:spid="_x0000_s1029" style="position:absolute;left:3314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UXcQA&#10;AADbAAAADwAAAGRycy9kb3ducmV2LnhtbESPwWrDMBBE74X+g9hCb40cl5rgRgmhkBDIpXECvS7W&#10;1jKxVsKSY7dfHxUKOQ6z82ZnuZ5sJ67Uh9axgvksA0FcO91yo+B82r4sQISIrLFzTAp+KMB69fiw&#10;xFK7kY90rWIjEoRDiQpMjL6UMtSGLIaZ88TJ+3a9xZhk30jd45jgtpN5lhXSYsupwaCnD0P1pRps&#10;euPL7M6XTV68De5T78fR8+/BK/X8NG3eQUSa4v34P73XCl7n8LclAU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lF3EAAAA2wAAAA8AAAAAAAAAAAAAAAAAmAIAAGRycy9k&#10;b3ducmV2LnhtbFBLBQYAAAAABAAEAPUAAACJAwAAAAA=&#10;" fillcolor="#543177" strokecolor="white [3212]" strokeweight=".73403mm"/>
              <v:rect id="Rectangle 32" o:spid="_x0000_s1030" style="position:absolute;left:3886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qH8YA&#10;AADbAAAADwAAAGRycy9kb3ducmV2LnhtbESPT2vCQBTE7wW/w/KE3urGFKqkriKKiZcW1B7a2yP7&#10;8gezb0N2Ncm37xYKHoeZ+Q2z2gymEXfqXG1ZwXwWgSDOra65VPB1ObwsQTiPrLGxTApGcrBZT55W&#10;mGjb84nuZ1+KAGGXoILK+zaR0uUVGXQz2xIHr7CdQR9kV0rdYR/gppFxFL1JgzWHhQpb2lWUX883&#10;o2D/WWfZbvz4LtKf4pQe99tmseiVep4O23cQngb/CP+3j1rBaw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qH8YAAADbAAAADwAAAAAAAAAAAAAAAACYAgAAZHJz&#10;L2Rvd25yZXYueG1sUEsFBgAAAAAEAAQA9QAAAIsDAAAAAA==&#10;" fillcolor="#60ab33 [3205]" strokecolor="white [3212]" strokeweight=".73403mm"/>
              <v:rect id="Rectangle 33" o:spid="_x0000_s1031" style="position:absolute;left:44577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kasQA&#10;AADbAAAADwAAAGRycy9kb3ducmV2LnhtbESPQWvCQBSE74X+h+UVvBTdWEuR1FXEVuzRJhF6fGSf&#10;yWL2bchuTfLv3YLQ4zAz3zCrzWAbcaXOG8cK5rMEBHHptOFKQZHvp0sQPiBrbByTgpE8bNaPDytM&#10;tev5m65ZqESEsE9RQR1Cm0rpy5os+plriaN3dp3FEGVXSd1hH+G2kS9J8iYtGo4LNba0q6m8ZL9W&#10;wflSGJ9/HIfm83l+SE7LVz2aH6UmT8P2HUSgIfyH7+0vrWCxgL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JGrEAAAA2wAAAA8AAAAAAAAAAAAAAAAAmAIAAGRycy9k&#10;b3ducmV2LnhtbFBLBQYAAAAABAAEAPUAAACJAwAAAAA=&#10;" fillcolor="#0b5796 [3206]" strokecolor="white [3212]" strokeweight=".73403mm"/>
              <v:rect id="Rectangle 34" o:spid="_x0000_s1032" style="position:absolute;left:50292;width:571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nQMUA&#10;AADbAAAADwAAAGRycy9kb3ducmV2LnhtbESPzWrDMBCE74W+g9hCb42cn6bFjRJKjCEEConTB1is&#10;rW1irRxJsd23jwKFHoeZ+YZZbUbTip6cbywrmE4SEMSl1Q1XCr5P+cs7CB+QNbaWScEvedisHx9W&#10;mGo78JH6IlQiQtinqKAOoUul9GVNBv3EdsTR+7HOYIjSVVI7HCLctHKWJEtpsOG4UGNH25rKc3E1&#10;Cr6mFz+r0I3X3SE/ni+v2f6tyJR6fho/P0AEGsN/+K+90wrm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SdAxQAAANsAAAAPAAAAAAAAAAAAAAAAAJgCAABkcnMv&#10;ZG93bnJldi54bWxQSwUGAAAAAAQABAD1AAAAigMAAAAA&#10;" fillcolor="#139787 [3207]" strokecolor="white [3212]" strokeweight=".73403mm"/>
              <w10:wrap anchorx="margin"/>
            </v:group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3143A96" wp14:editId="352C00EA">
          <wp:simplePos x="0" y="0"/>
          <wp:positionH relativeFrom="column">
            <wp:posOffset>4648200</wp:posOffset>
          </wp:positionH>
          <wp:positionV relativeFrom="paragraph">
            <wp:posOffset>73660</wp:posOffset>
          </wp:positionV>
          <wp:extent cx="2028825" cy="265430"/>
          <wp:effectExtent l="0" t="0" r="9525" b="1270"/>
          <wp:wrapNone/>
          <wp:docPr id="13" name="Picture 13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(60 hours over 3 years)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22"/>
  </w:num>
  <w:num w:numId="17">
    <w:abstractNumId w:val="21"/>
  </w:num>
  <w:num w:numId="18">
    <w:abstractNumId w:val="14"/>
  </w:num>
  <w:num w:numId="19">
    <w:abstractNumId w:val="16"/>
  </w:num>
  <w:num w:numId="20">
    <w:abstractNumId w:val="15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9"/>
    <w:rsid w:val="00001CEB"/>
    <w:rsid w:val="00046D62"/>
    <w:rsid w:val="00064BB0"/>
    <w:rsid w:val="000A479A"/>
    <w:rsid w:val="000D0930"/>
    <w:rsid w:val="000E6C3F"/>
    <w:rsid w:val="00131FD4"/>
    <w:rsid w:val="00137453"/>
    <w:rsid w:val="001D51BD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1221A"/>
    <w:rsid w:val="00324ACF"/>
    <w:rsid w:val="0033013F"/>
    <w:rsid w:val="003E60A3"/>
    <w:rsid w:val="00404B47"/>
    <w:rsid w:val="00412B9F"/>
    <w:rsid w:val="00453468"/>
    <w:rsid w:val="004731BA"/>
    <w:rsid w:val="004915D3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A5801"/>
    <w:rsid w:val="007B164C"/>
    <w:rsid w:val="00801B2C"/>
    <w:rsid w:val="00904974"/>
    <w:rsid w:val="00965F71"/>
    <w:rsid w:val="0097425E"/>
    <w:rsid w:val="009804A9"/>
    <w:rsid w:val="00A2365F"/>
    <w:rsid w:val="00A25240"/>
    <w:rsid w:val="00A758A2"/>
    <w:rsid w:val="00A810A5"/>
    <w:rsid w:val="00B14495"/>
    <w:rsid w:val="00B26BB5"/>
    <w:rsid w:val="00BA3555"/>
    <w:rsid w:val="00C55437"/>
    <w:rsid w:val="00C71C92"/>
    <w:rsid w:val="00CC3FED"/>
    <w:rsid w:val="00D10019"/>
    <w:rsid w:val="00D31C29"/>
    <w:rsid w:val="00D369A1"/>
    <w:rsid w:val="00D65409"/>
    <w:rsid w:val="00E662BB"/>
    <w:rsid w:val="00F31A72"/>
    <w:rsid w:val="00F61C22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E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14:paraId="3A91163F" w14:textId="77777777"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14:paraId="3A911640" w14:textId="77777777"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14:paraId="3A911641" w14:textId="77777777"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163F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39073-157D-4D99-B2F2-3140CF42510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e55b384-8440-45f4-90e8-274d14ce9ab4"/>
    <ds:schemaRef ds:uri="http://purl.org/dc/dcmitype/"/>
    <ds:schemaRef ds:uri="http://schemas.microsoft.com/office/2006/documentManagement/types"/>
    <ds:schemaRef ds:uri="http://schemas.microsoft.com/sharepoint/v4"/>
    <ds:schemaRef ds:uri="7f8513a1-a22e-4896-addd-e06d1b669010"/>
    <ds:schemaRef ds:uri="http://purl.org/dc/terms/"/>
    <ds:schemaRef ds:uri="http://www.w3.org/XML/1998/namespace"/>
    <ds:schemaRef ds:uri="284e2f60-01ac-471c-90af-13ac6c85b363"/>
    <ds:schemaRef ds:uri="e21cbe00-2104-4159-b9b9-bd54555d1bf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DB206E-CD3E-4E38-A7F8-9939DF77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6CE11622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Jill Safey</cp:lastModifiedBy>
  <cp:revision>4</cp:revision>
  <cp:lastPrinted>2019-08-21T02:09:00Z</cp:lastPrinted>
  <dcterms:created xsi:type="dcterms:W3CDTF">2019-08-21T02:08:00Z</dcterms:created>
  <dcterms:modified xsi:type="dcterms:W3CDTF">2019-08-21T02:11:00Z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